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C7" w:rsidRDefault="003E6BB3">
      <w:bookmarkStart w:id="0" w:name="_GoBack"/>
      <w:bookmarkEnd w:id="0"/>
      <w:r w:rsidRPr="003E6BB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1925" cy="10398125"/>
            <wp:effectExtent l="0" t="0" r="3175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03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EC7" w:rsidSect="003E6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B3"/>
    <w:rsid w:val="003E6BB3"/>
    <w:rsid w:val="00A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0CCFB-A924-46CF-9873-EFFC71C8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42B63944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聡子</dc:creator>
  <cp:keywords/>
  <dc:description/>
  <cp:lastModifiedBy>清水 聡子</cp:lastModifiedBy>
  <cp:revision>1</cp:revision>
  <dcterms:created xsi:type="dcterms:W3CDTF">2022-01-07T01:29:00Z</dcterms:created>
  <dcterms:modified xsi:type="dcterms:W3CDTF">2022-01-07T01:31:00Z</dcterms:modified>
</cp:coreProperties>
</file>